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7B" w:rsidRDefault="001D137B" w:rsidP="001C31B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Група №12 </w:t>
      </w:r>
    </w:p>
    <w:p w:rsidR="001D137B" w:rsidRPr="00D51BAB" w:rsidRDefault="001D137B" w:rsidP="00D51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1BAB">
        <w:rPr>
          <w:rFonts w:ascii="Times New Roman" w:hAnsi="Times New Roman"/>
          <w:b/>
          <w:sz w:val="28"/>
          <w:szCs w:val="28"/>
          <w:lang w:val="uk-UA"/>
        </w:rPr>
        <w:t>Індивідуальні завдання</w:t>
      </w:r>
    </w:p>
    <w:p w:rsidR="001D137B" w:rsidRPr="00D51BAB" w:rsidRDefault="001D137B" w:rsidP="00D51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1BAB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b/>
          <w:sz w:val="28"/>
          <w:szCs w:val="28"/>
          <w:lang w:val="uk-UA"/>
        </w:rPr>
        <w:t>української літератури</w:t>
      </w:r>
    </w:p>
    <w:p w:rsidR="001D137B" w:rsidRPr="00D51BAB" w:rsidRDefault="001D137B" w:rsidP="00D51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1BAB">
        <w:rPr>
          <w:rFonts w:ascii="Times New Roman" w:hAnsi="Times New Roman"/>
          <w:b/>
          <w:sz w:val="28"/>
          <w:szCs w:val="28"/>
          <w:lang w:val="uk-UA"/>
        </w:rPr>
        <w:t>для учнів на період дистанційного завдання</w:t>
      </w:r>
    </w:p>
    <w:p w:rsidR="001D137B" w:rsidRPr="00D51BAB" w:rsidRDefault="001D137B" w:rsidP="00D51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1BAB">
        <w:rPr>
          <w:rFonts w:ascii="Times New Roman" w:hAnsi="Times New Roman"/>
          <w:b/>
          <w:sz w:val="28"/>
          <w:szCs w:val="28"/>
          <w:lang w:val="uk-UA"/>
        </w:rPr>
        <w:t>з 13.03.2020 по 03.04.2020 р.</w:t>
      </w:r>
    </w:p>
    <w:p w:rsidR="001D137B" w:rsidRPr="00705212" w:rsidRDefault="001D137B" w:rsidP="0070521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F4D8C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авраменко українська література 10 клас підручник рівень стандарту &quot;Грамота&quot; Ціна (цена) 160грн." style="width:88.5pt;height:128.25pt;visibility:visible">
            <v:imagedata r:id="rId4" o:title=""/>
          </v:shape>
        </w:pict>
      </w:r>
    </w:p>
    <w:p w:rsidR="001D137B" w:rsidRPr="00E06583" w:rsidRDefault="001D137B" w:rsidP="00E06583">
      <w:pPr>
        <w:pStyle w:val="Heading1"/>
        <w:shd w:val="clear" w:color="auto" w:fill="FFFFFF"/>
        <w:jc w:val="center"/>
        <w:rPr>
          <w:b w:val="0"/>
          <w:bCs w:val="0"/>
          <w:color w:val="000000"/>
          <w:sz w:val="28"/>
          <w:szCs w:val="28"/>
        </w:rPr>
      </w:pPr>
      <w:r w:rsidRPr="00E06583">
        <w:rPr>
          <w:sz w:val="28"/>
          <w:szCs w:val="28"/>
        </w:rPr>
        <w:t>Українська література (Авраменко, Пахаренко) 10 клас 2018</w:t>
      </w:r>
    </w:p>
    <w:tbl>
      <w:tblPr>
        <w:tblW w:w="1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8"/>
        <w:gridCol w:w="4330"/>
        <w:gridCol w:w="3240"/>
        <w:gridCol w:w="2467"/>
      </w:tblGrid>
      <w:tr w:rsidR="001D137B" w:rsidRPr="00E04A43" w:rsidTr="00E06583">
        <w:tc>
          <w:tcPr>
            <w:tcW w:w="1178" w:type="dxa"/>
          </w:tcPr>
          <w:p w:rsidR="001D137B" w:rsidRPr="00E04A43" w:rsidRDefault="001D137B" w:rsidP="00E04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Номер уроку</w:t>
            </w:r>
          </w:p>
        </w:tc>
        <w:tc>
          <w:tcPr>
            <w:tcW w:w="4330" w:type="dxa"/>
          </w:tcPr>
          <w:p w:rsidR="001D137B" w:rsidRPr="00E04A43" w:rsidRDefault="001D137B" w:rsidP="00E04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240" w:type="dxa"/>
          </w:tcPr>
          <w:p w:rsidR="001D137B" w:rsidRPr="00E04A43" w:rsidRDefault="001D137B" w:rsidP="00E04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2467" w:type="dxa"/>
          </w:tcPr>
          <w:p w:rsidR="001D137B" w:rsidRPr="00E04A43" w:rsidRDefault="001D137B" w:rsidP="00E04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1D137B" w:rsidRPr="00DB2EC8" w:rsidTr="00E06583">
        <w:tc>
          <w:tcPr>
            <w:tcW w:w="1178" w:type="dxa"/>
          </w:tcPr>
          <w:p w:rsidR="001D137B" w:rsidRPr="00E04A43" w:rsidRDefault="001D137B" w:rsidP="00E04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Урок </w:t>
            </w:r>
          </w:p>
          <w:p w:rsidR="001D137B" w:rsidRPr="00E04A43" w:rsidRDefault="001D137B" w:rsidP="00E04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№32</w:t>
            </w:r>
          </w:p>
        </w:tc>
        <w:tc>
          <w:tcPr>
            <w:tcW w:w="4330" w:type="dxa"/>
          </w:tcPr>
          <w:p w:rsidR="001D137B" w:rsidRPr="00E04A43" w:rsidRDefault="001D137B" w:rsidP="00E04A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Життя і творчість, гуманізм світогляду. Жанр новели у творчості М. Коцюбинського. </w:t>
            </w:r>
            <w:r w:rsidRPr="00E04A43">
              <w:rPr>
                <w:rFonts w:ascii="Times New Roman" w:hAnsi="Times New Roman"/>
                <w:sz w:val="28"/>
                <w:szCs w:val="28"/>
              </w:rPr>
              <w:t xml:space="preserve">Психологічна новела </w:t>
            </w:r>
            <w:r w:rsidRPr="00E04A4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E04A4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Intermezzo</w:t>
            </w:r>
            <w:r w:rsidRPr="00E04A4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E04A43">
              <w:rPr>
                <w:rFonts w:ascii="Times New Roman" w:hAnsi="Times New Roman"/>
                <w:sz w:val="28"/>
                <w:szCs w:val="28"/>
              </w:rPr>
              <w:t xml:space="preserve"> з жанровими ознаками «поезії у прозі». Автобіографічна основа</w:t>
            </w:r>
          </w:p>
          <w:p w:rsidR="001D137B" w:rsidRPr="00E04A43" w:rsidRDefault="001D137B" w:rsidP="00E04A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D137B" w:rsidRPr="00E04A43" w:rsidRDefault="001D137B" w:rsidP="00E04A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D137B" w:rsidRPr="00E04A43" w:rsidRDefault="001D137B" w:rsidP="00E04A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bCs/>
                <w:sz w:val="28"/>
                <w:szCs w:val="28"/>
              </w:rPr>
              <w:t>ТЛ:</w:t>
            </w:r>
            <w:r w:rsidRPr="00E04A43">
              <w:rPr>
                <w:rFonts w:ascii="Times New Roman" w:hAnsi="Times New Roman"/>
                <w:sz w:val="28"/>
                <w:szCs w:val="28"/>
              </w:rPr>
              <w:t xml:space="preserve"> психологічна новела, «поезія в прозі», імпресіонізм</w:t>
            </w:r>
          </w:p>
        </w:tc>
        <w:tc>
          <w:tcPr>
            <w:tcW w:w="3240" w:type="dxa"/>
          </w:tcPr>
          <w:p w:rsidR="001D137B" w:rsidRPr="00E04A43" w:rsidRDefault="001D137B" w:rsidP="00E04A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Скласти хронологічну таблицю життєвого та творчого шляху М.Коцюбинського.</w:t>
            </w:r>
          </w:p>
          <w:p w:rsidR="001D137B" w:rsidRPr="00E04A43" w:rsidRDefault="001D137B" w:rsidP="00E04A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D137B" w:rsidRPr="00E04A43" w:rsidRDefault="001D137B" w:rsidP="00E04A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Прочитати п</w:t>
            </w:r>
            <w:r w:rsidRPr="00E04A43">
              <w:rPr>
                <w:rFonts w:ascii="Times New Roman" w:hAnsi="Times New Roman"/>
                <w:sz w:val="28"/>
                <w:szCs w:val="28"/>
              </w:rPr>
              <w:t>сихологічн</w:t>
            </w: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E04A43">
              <w:rPr>
                <w:rFonts w:ascii="Times New Roman" w:hAnsi="Times New Roman"/>
                <w:sz w:val="28"/>
                <w:szCs w:val="28"/>
              </w:rPr>
              <w:t xml:space="preserve"> новел</w:t>
            </w: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E04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4A4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E04A4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Intermezzo</w:t>
            </w:r>
            <w:r w:rsidRPr="00E04A4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1D137B" w:rsidRPr="00E04A43" w:rsidRDefault="001D137B" w:rsidP="00E04A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Дати визначення : </w:t>
            </w:r>
            <w:r w:rsidRPr="00E04A43">
              <w:rPr>
                <w:rFonts w:ascii="Times New Roman" w:hAnsi="Times New Roman"/>
                <w:sz w:val="28"/>
                <w:szCs w:val="28"/>
              </w:rPr>
              <w:t>психологічна новела, «поезія в прозі», імпресіонізм</w:t>
            </w:r>
          </w:p>
        </w:tc>
        <w:tc>
          <w:tcPr>
            <w:tcW w:w="2467" w:type="dxa"/>
          </w:tcPr>
          <w:p w:rsidR="001D137B" w:rsidRPr="00E04A43" w:rsidRDefault="001D137B" w:rsidP="00E04A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1D137B" w:rsidRPr="00E04A43" w:rsidRDefault="001D137B" w:rsidP="00E04A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04A43">
              <w:rPr>
                <w:rFonts w:ascii="Times New Roman" w:hAnsi="Times New Roman"/>
                <w:lang w:val="uk-UA"/>
              </w:rPr>
              <w:t>Ст.117-156</w:t>
            </w:r>
          </w:p>
          <w:p w:rsidR="001D137B" w:rsidRPr="00E04A43" w:rsidRDefault="001D137B" w:rsidP="00E04A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1D137B" w:rsidRPr="00E04A43" w:rsidRDefault="001D137B" w:rsidP="00E0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5" w:history="1">
              <w:r w:rsidRPr="00E04A43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</w:t>
              </w:r>
              <w:r w:rsidRPr="00E04A43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Pr="00E04A43">
                <w:rPr>
                  <w:rStyle w:val="Hyperlink"/>
                  <w:rFonts w:ascii="Times New Roman" w:hAnsi="Times New Roman"/>
                  <w:sz w:val="28"/>
                  <w:szCs w:val="28"/>
                </w:rPr>
                <w:t>ppt</w:t>
              </w:r>
              <w:r w:rsidRPr="00E04A43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Pr="00E04A43">
                <w:rPr>
                  <w:rStyle w:val="Hyperlink"/>
                  <w:rFonts w:ascii="Times New Roman" w:hAnsi="Times New Roman"/>
                  <w:sz w:val="28"/>
                  <w:szCs w:val="28"/>
                </w:rPr>
                <w:t>online</w:t>
              </w:r>
              <w:r w:rsidRPr="00E04A43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E04A43">
                <w:rPr>
                  <w:rStyle w:val="Hyperlink"/>
                  <w:rFonts w:ascii="Times New Roman" w:hAnsi="Times New Roman"/>
                  <w:sz w:val="28"/>
                  <w:szCs w:val="28"/>
                </w:rPr>
                <w:t>org</w:t>
              </w:r>
              <w:r w:rsidRPr="00E04A43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/25065</w:t>
              </w:r>
            </w:hyperlink>
          </w:p>
          <w:p w:rsidR="001D137B" w:rsidRPr="00E04A43" w:rsidRDefault="001D137B" w:rsidP="00E04A4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1D137B" w:rsidRPr="00E04A43" w:rsidRDefault="001D137B" w:rsidP="00E0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Pr="00E04A43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https://youtu.be/DYA9XDMRpNQ</w:t>
              </w:r>
            </w:hyperlink>
          </w:p>
          <w:p w:rsidR="001D137B" w:rsidRPr="00E04A43" w:rsidRDefault="001D137B" w:rsidP="00E0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D137B" w:rsidRPr="00E04A43" w:rsidRDefault="001D137B" w:rsidP="00E0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" w:history="1">
              <w:r w:rsidRPr="00E04A43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https://youtu.be/REq5264cWN8</w:t>
              </w:r>
            </w:hyperlink>
          </w:p>
          <w:p w:rsidR="001D137B" w:rsidRPr="00E04A43" w:rsidRDefault="001D137B" w:rsidP="00E0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D137B" w:rsidRPr="00E04A43" w:rsidTr="00E06583">
        <w:tc>
          <w:tcPr>
            <w:tcW w:w="1178" w:type="dxa"/>
          </w:tcPr>
          <w:p w:rsidR="001D137B" w:rsidRPr="00E04A43" w:rsidRDefault="001D137B" w:rsidP="00E04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 №33</w:t>
            </w:r>
          </w:p>
        </w:tc>
        <w:tc>
          <w:tcPr>
            <w:tcW w:w="4330" w:type="dxa"/>
          </w:tcPr>
          <w:p w:rsidR="001D137B" w:rsidRPr="00E04A43" w:rsidRDefault="001D137B" w:rsidP="00E04A43">
            <w:pPr>
              <w:pStyle w:val="Heading1"/>
              <w:keepNext w:val="0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 w:rsidRPr="00E04A43">
              <w:rPr>
                <w:b w:val="0"/>
                <w:sz w:val="28"/>
                <w:szCs w:val="28"/>
              </w:rPr>
              <w:t>Проблеми душевної рівноваги, повноцінного життя, специфіки творчого процесу. Психологічно переконливе розкриття внутрішнього стану людини. Символічні образи, ускладнена метафора. Поетика імпресіонізму</w:t>
            </w:r>
          </w:p>
        </w:tc>
        <w:tc>
          <w:tcPr>
            <w:tcW w:w="3240" w:type="dxa"/>
          </w:tcPr>
          <w:p w:rsidR="001D137B" w:rsidRPr="00E04A43" w:rsidRDefault="001D137B" w:rsidP="00E04A4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Визначити символічні образи новели, підготуватися до тестових завдань за твором.</w:t>
            </w:r>
          </w:p>
        </w:tc>
        <w:tc>
          <w:tcPr>
            <w:tcW w:w="2467" w:type="dxa"/>
          </w:tcPr>
          <w:p w:rsidR="001D137B" w:rsidRPr="00E04A43" w:rsidRDefault="001D137B" w:rsidP="00E04A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04A43">
              <w:rPr>
                <w:rFonts w:ascii="Times New Roman" w:hAnsi="Times New Roman"/>
                <w:lang w:val="uk-UA"/>
              </w:rPr>
              <w:t>Ст.117-156</w:t>
            </w:r>
          </w:p>
          <w:p w:rsidR="001D137B" w:rsidRPr="00E04A43" w:rsidRDefault="001D137B" w:rsidP="00E04A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1D137B" w:rsidRPr="00E04A43" w:rsidRDefault="001D137B" w:rsidP="00E04A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1D137B" w:rsidRPr="00E04A43" w:rsidRDefault="001D137B" w:rsidP="00E04A4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Конспект теми за підручником</w:t>
            </w:r>
          </w:p>
        </w:tc>
      </w:tr>
      <w:tr w:rsidR="001D137B" w:rsidRPr="00DB2EC8" w:rsidTr="00E06583">
        <w:tc>
          <w:tcPr>
            <w:tcW w:w="1178" w:type="dxa"/>
          </w:tcPr>
          <w:p w:rsidR="001D137B" w:rsidRPr="00E04A43" w:rsidRDefault="001D137B" w:rsidP="00E04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 №34</w:t>
            </w:r>
          </w:p>
        </w:tc>
        <w:tc>
          <w:tcPr>
            <w:tcW w:w="4330" w:type="dxa"/>
          </w:tcPr>
          <w:p w:rsidR="001D137B" w:rsidRPr="00E04A43" w:rsidRDefault="001D137B" w:rsidP="00E04A43">
            <w:pPr>
              <w:pStyle w:val="Heading1"/>
              <w:keepNext w:val="0"/>
              <w:widowControl w:val="0"/>
              <w:jc w:val="both"/>
              <w:rPr>
                <w:b w:val="0"/>
                <w:sz w:val="28"/>
                <w:szCs w:val="28"/>
              </w:rPr>
            </w:pPr>
            <w:r w:rsidRPr="00E04A43">
              <w:rPr>
                <w:b w:val="0"/>
                <w:sz w:val="28"/>
                <w:szCs w:val="28"/>
              </w:rPr>
              <w:t>Повість «Тіні забутих предків». Трагічна доля Івана й Марічки як наслідок суперечності між мрією та дійсністю</w:t>
            </w:r>
          </w:p>
        </w:tc>
        <w:tc>
          <w:tcPr>
            <w:tcW w:w="3240" w:type="dxa"/>
          </w:tcPr>
          <w:p w:rsidR="001D137B" w:rsidRPr="00E04A43" w:rsidRDefault="001D137B" w:rsidP="00E04A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Прочитати повість </w:t>
            </w:r>
            <w:r w:rsidRPr="00E04A43">
              <w:rPr>
                <w:rFonts w:ascii="Times New Roman" w:hAnsi="Times New Roman"/>
                <w:sz w:val="28"/>
                <w:szCs w:val="28"/>
              </w:rPr>
              <w:t>«Тіні забутих предків».</w:t>
            </w:r>
          </w:p>
          <w:p w:rsidR="001D137B" w:rsidRPr="00E04A43" w:rsidRDefault="001D137B" w:rsidP="00E04A4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Скласти характеристики образів.</w:t>
            </w:r>
          </w:p>
        </w:tc>
        <w:tc>
          <w:tcPr>
            <w:tcW w:w="2467" w:type="dxa"/>
          </w:tcPr>
          <w:p w:rsidR="001D137B" w:rsidRPr="00E04A43" w:rsidRDefault="001D137B" w:rsidP="00E04A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04A43">
              <w:rPr>
                <w:rFonts w:ascii="Times New Roman" w:hAnsi="Times New Roman"/>
                <w:lang w:val="uk-UA"/>
              </w:rPr>
              <w:t>Ст.117-156</w:t>
            </w:r>
          </w:p>
          <w:p w:rsidR="001D137B" w:rsidRPr="00E04A43" w:rsidRDefault="001D137B" w:rsidP="00E04A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1D137B" w:rsidRPr="00E04A43" w:rsidRDefault="001D137B" w:rsidP="00E0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8" w:history="1">
              <w:r w:rsidRPr="00E04A43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https://youtu.be/w1zDjSQCoXs</w:t>
              </w:r>
            </w:hyperlink>
          </w:p>
          <w:p w:rsidR="001D137B" w:rsidRPr="00E04A43" w:rsidRDefault="001D137B" w:rsidP="00E04A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1D137B" w:rsidRPr="00E04A43" w:rsidRDefault="001D137B" w:rsidP="00E0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Pr="00E04A43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https://youtu.be/jP2lVDZY8w0</w:t>
              </w:r>
            </w:hyperlink>
          </w:p>
          <w:p w:rsidR="001D137B" w:rsidRPr="00E04A43" w:rsidRDefault="001D137B" w:rsidP="00E0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D137B" w:rsidRPr="00E04A43" w:rsidTr="00E06583">
        <w:tc>
          <w:tcPr>
            <w:tcW w:w="1178" w:type="dxa"/>
          </w:tcPr>
          <w:p w:rsidR="001D137B" w:rsidRPr="00E04A43" w:rsidRDefault="001D137B" w:rsidP="00E04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 №35</w:t>
            </w:r>
          </w:p>
        </w:tc>
        <w:tc>
          <w:tcPr>
            <w:tcW w:w="4330" w:type="dxa"/>
          </w:tcPr>
          <w:p w:rsidR="001D137B" w:rsidRPr="00E04A43" w:rsidRDefault="001D137B" w:rsidP="00E04A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</w:rPr>
              <w:t>Світ людини у зв’язку зі світом природи. Фольклорне тло твору</w:t>
            </w: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40" w:type="dxa"/>
          </w:tcPr>
          <w:p w:rsidR="001D137B" w:rsidRPr="00E04A43" w:rsidRDefault="001D137B" w:rsidP="00E04A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Укласти брошуру «Картини життя гуцулів у повісті М.Коцюбинського «Тіні забутих предків»</w:t>
            </w:r>
          </w:p>
        </w:tc>
        <w:tc>
          <w:tcPr>
            <w:tcW w:w="2467" w:type="dxa"/>
          </w:tcPr>
          <w:p w:rsidR="001D137B" w:rsidRPr="00E04A43" w:rsidRDefault="001D137B" w:rsidP="00E04A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04A43">
              <w:rPr>
                <w:rFonts w:ascii="Times New Roman" w:hAnsi="Times New Roman"/>
                <w:lang w:val="uk-UA"/>
              </w:rPr>
              <w:t>Ст.117-156</w:t>
            </w:r>
          </w:p>
          <w:p w:rsidR="001D137B" w:rsidRPr="00E04A43" w:rsidRDefault="001D137B" w:rsidP="00E04A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1D137B" w:rsidRPr="00E04A43" w:rsidRDefault="001D137B" w:rsidP="00E0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Конспект теми за підручником</w:t>
            </w:r>
          </w:p>
        </w:tc>
      </w:tr>
    </w:tbl>
    <w:p w:rsidR="001D137B" w:rsidRDefault="001D137B" w:rsidP="00AB60C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D137B" w:rsidRDefault="001D137B" w:rsidP="00AB60C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Група №12 </w:t>
      </w:r>
    </w:p>
    <w:p w:rsidR="001D137B" w:rsidRPr="00D51BAB" w:rsidRDefault="001D137B" w:rsidP="00AB60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1BAB">
        <w:rPr>
          <w:rFonts w:ascii="Times New Roman" w:hAnsi="Times New Roman"/>
          <w:b/>
          <w:sz w:val="28"/>
          <w:szCs w:val="28"/>
          <w:lang w:val="uk-UA"/>
        </w:rPr>
        <w:t>Індивідуальні завдання</w:t>
      </w:r>
    </w:p>
    <w:p w:rsidR="001D137B" w:rsidRPr="00D51BAB" w:rsidRDefault="001D137B" w:rsidP="00AB60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1BAB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b/>
          <w:sz w:val="28"/>
          <w:szCs w:val="28"/>
          <w:lang w:val="uk-UA"/>
        </w:rPr>
        <w:t>української мови</w:t>
      </w:r>
    </w:p>
    <w:p w:rsidR="001D137B" w:rsidRPr="00D51BAB" w:rsidRDefault="001D137B" w:rsidP="00AB60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1BAB">
        <w:rPr>
          <w:rFonts w:ascii="Times New Roman" w:hAnsi="Times New Roman"/>
          <w:b/>
          <w:sz w:val="28"/>
          <w:szCs w:val="28"/>
          <w:lang w:val="uk-UA"/>
        </w:rPr>
        <w:t>для учнів на період дистанційного завдання</w:t>
      </w:r>
    </w:p>
    <w:p w:rsidR="001D137B" w:rsidRPr="00D51BAB" w:rsidRDefault="001D137B" w:rsidP="00AB60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1BAB">
        <w:rPr>
          <w:rFonts w:ascii="Times New Roman" w:hAnsi="Times New Roman"/>
          <w:b/>
          <w:sz w:val="28"/>
          <w:szCs w:val="28"/>
          <w:lang w:val="uk-UA"/>
        </w:rPr>
        <w:t>з 13.03.2020 по 03.04.2020 р.</w:t>
      </w:r>
    </w:p>
    <w:p w:rsidR="001D137B" w:rsidRPr="00705212" w:rsidRDefault="001D137B" w:rsidP="006F2B0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noProof/>
          <w:lang w:eastAsia="ru-RU"/>
        </w:rPr>
        <w:pict>
          <v:shape id="Рисунок 4" o:spid="_x0000_i1026" type="#_x0000_t75" alt="Картинки по запросу &quot;укр мова авраменко 10 клас 2018&quot;" style="width:85.5pt;height:129.75pt;visibility:visible">
            <v:imagedata r:id="rId10" o:title=""/>
          </v:shape>
        </w:pict>
      </w:r>
    </w:p>
    <w:p w:rsidR="001D137B" w:rsidRPr="004645B6" w:rsidRDefault="001D137B" w:rsidP="006F2B06">
      <w:pPr>
        <w:pStyle w:val="Heading1"/>
        <w:shd w:val="clear" w:color="auto" w:fill="FFFFFF"/>
        <w:jc w:val="center"/>
        <w:rPr>
          <w:bCs w:val="0"/>
          <w:color w:val="000000"/>
          <w:sz w:val="28"/>
          <w:szCs w:val="28"/>
          <w:lang w:val="ru-RU"/>
        </w:rPr>
      </w:pPr>
      <w:r w:rsidRPr="004645B6">
        <w:rPr>
          <w:bCs w:val="0"/>
          <w:color w:val="000000"/>
          <w:sz w:val="28"/>
          <w:szCs w:val="28"/>
        </w:rPr>
        <w:t>Українська мова (О.Авраменко ) 10 клас 2018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7"/>
        <w:gridCol w:w="4451"/>
        <w:gridCol w:w="2254"/>
        <w:gridCol w:w="2786"/>
      </w:tblGrid>
      <w:tr w:rsidR="001D137B" w:rsidRPr="00E04A43" w:rsidTr="00976845">
        <w:tc>
          <w:tcPr>
            <w:tcW w:w="1057" w:type="dxa"/>
          </w:tcPr>
          <w:p w:rsidR="001D137B" w:rsidRPr="00E04A43" w:rsidRDefault="001D137B" w:rsidP="00E04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Номер уроку</w:t>
            </w:r>
          </w:p>
        </w:tc>
        <w:tc>
          <w:tcPr>
            <w:tcW w:w="4451" w:type="dxa"/>
          </w:tcPr>
          <w:p w:rsidR="001D137B" w:rsidRPr="00E04A43" w:rsidRDefault="001D137B" w:rsidP="00E04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2254" w:type="dxa"/>
          </w:tcPr>
          <w:p w:rsidR="001D137B" w:rsidRPr="00E04A43" w:rsidRDefault="001D137B" w:rsidP="00E04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2786" w:type="dxa"/>
          </w:tcPr>
          <w:p w:rsidR="001D137B" w:rsidRPr="00E04A43" w:rsidRDefault="001D137B" w:rsidP="00E04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1D137B" w:rsidRPr="00E04A43" w:rsidTr="00976845">
        <w:tc>
          <w:tcPr>
            <w:tcW w:w="1057" w:type="dxa"/>
          </w:tcPr>
          <w:p w:rsidR="001D137B" w:rsidRPr="00E04A43" w:rsidRDefault="001D137B" w:rsidP="00E04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Урок </w:t>
            </w:r>
          </w:p>
          <w:p w:rsidR="001D137B" w:rsidRPr="00E04A43" w:rsidRDefault="001D137B" w:rsidP="00E04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№38</w:t>
            </w:r>
          </w:p>
        </w:tc>
        <w:tc>
          <w:tcPr>
            <w:tcW w:w="4451" w:type="dxa"/>
          </w:tcPr>
          <w:p w:rsidR="001D137B" w:rsidRPr="00E04A43" w:rsidRDefault="001D137B" w:rsidP="00E04A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</w:rPr>
              <w:t>Подвоєння та подовження приголосних</w:t>
            </w: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54" w:type="dxa"/>
          </w:tcPr>
          <w:p w:rsidR="001D137B" w:rsidRPr="00E04A43" w:rsidRDefault="001D137B" w:rsidP="00E04A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Вправа 3 ст.106</w:t>
            </w:r>
          </w:p>
          <w:p w:rsidR="001D137B" w:rsidRPr="00E04A43" w:rsidRDefault="001D137B" w:rsidP="00E04A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Вправа 7 (1) ст..108</w:t>
            </w:r>
          </w:p>
        </w:tc>
        <w:tc>
          <w:tcPr>
            <w:tcW w:w="2786" w:type="dxa"/>
          </w:tcPr>
          <w:p w:rsidR="001D137B" w:rsidRPr="00E04A43" w:rsidRDefault="001D137B" w:rsidP="00E0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</w:t>
            </w: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.33-34 </w:t>
            </w:r>
          </w:p>
          <w:p w:rsidR="001D137B" w:rsidRPr="00E04A43" w:rsidRDefault="001D137B" w:rsidP="00E0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ст.105-108</w:t>
            </w:r>
          </w:p>
        </w:tc>
      </w:tr>
      <w:tr w:rsidR="001D137B" w:rsidRPr="00E04A43" w:rsidTr="00976845">
        <w:tc>
          <w:tcPr>
            <w:tcW w:w="1057" w:type="dxa"/>
          </w:tcPr>
          <w:p w:rsidR="001D137B" w:rsidRPr="00E04A43" w:rsidRDefault="001D137B" w:rsidP="00E04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 №39</w:t>
            </w:r>
          </w:p>
        </w:tc>
        <w:tc>
          <w:tcPr>
            <w:tcW w:w="4451" w:type="dxa"/>
          </w:tcPr>
          <w:p w:rsidR="001D137B" w:rsidRPr="00E04A43" w:rsidRDefault="001D137B" w:rsidP="00E04A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</w:rPr>
              <w:t>Правопис префіксів</w:t>
            </w: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E04A43">
              <w:rPr>
                <w:rFonts w:ascii="Times New Roman" w:hAnsi="Times New Roman"/>
                <w:sz w:val="28"/>
                <w:szCs w:val="28"/>
              </w:rPr>
              <w:t>Правопис суфіксів</w:t>
            </w: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54" w:type="dxa"/>
          </w:tcPr>
          <w:p w:rsidR="001D137B" w:rsidRPr="00E04A43" w:rsidRDefault="001D137B" w:rsidP="00E04A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Вправа 3 ст.110</w:t>
            </w:r>
          </w:p>
          <w:p w:rsidR="001D137B" w:rsidRPr="00E04A43" w:rsidRDefault="001D137B" w:rsidP="00E04A4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Вправа 7 (1) ст..112</w:t>
            </w:r>
          </w:p>
        </w:tc>
        <w:tc>
          <w:tcPr>
            <w:tcW w:w="2786" w:type="dxa"/>
          </w:tcPr>
          <w:p w:rsidR="001D137B" w:rsidRPr="00E04A43" w:rsidRDefault="001D137B" w:rsidP="00E0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</w:t>
            </w: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.35-36 </w:t>
            </w:r>
          </w:p>
          <w:p w:rsidR="001D137B" w:rsidRPr="00E04A43" w:rsidRDefault="001D137B" w:rsidP="00E04A4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ст.109-112</w:t>
            </w:r>
          </w:p>
        </w:tc>
      </w:tr>
      <w:tr w:rsidR="001D137B" w:rsidRPr="00E04A43" w:rsidTr="00623241">
        <w:trPr>
          <w:trHeight w:val="3216"/>
        </w:trPr>
        <w:tc>
          <w:tcPr>
            <w:tcW w:w="1057" w:type="dxa"/>
          </w:tcPr>
          <w:p w:rsidR="001D137B" w:rsidRPr="00E04A43" w:rsidRDefault="001D137B" w:rsidP="00E04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 №40</w:t>
            </w:r>
          </w:p>
        </w:tc>
        <w:tc>
          <w:tcPr>
            <w:tcW w:w="4451" w:type="dxa"/>
          </w:tcPr>
          <w:p w:rsidR="001D137B" w:rsidRPr="00E04A43" w:rsidRDefault="001D137B" w:rsidP="00E04A4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Контрольне есе.</w:t>
            </w:r>
          </w:p>
        </w:tc>
        <w:tc>
          <w:tcPr>
            <w:tcW w:w="2254" w:type="dxa"/>
          </w:tcPr>
          <w:p w:rsidR="001D137B" w:rsidRPr="00E04A43" w:rsidRDefault="001D137B" w:rsidP="00E04A4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E04A43">
              <w:rPr>
                <w:sz w:val="28"/>
                <w:szCs w:val="28"/>
                <w:lang w:val="uk-UA"/>
              </w:rPr>
              <w:t xml:space="preserve"> Вправа 7 (2) ст..112</w:t>
            </w:r>
          </w:p>
          <w:p w:rsidR="001D137B" w:rsidRPr="00E04A43" w:rsidRDefault="001D137B" w:rsidP="00E04A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Письмово обґрунтуйте  відповідь на запитання «Чи потрібно вчитися заощаджувати?»</w:t>
            </w:r>
          </w:p>
        </w:tc>
        <w:tc>
          <w:tcPr>
            <w:tcW w:w="2786" w:type="dxa"/>
          </w:tcPr>
          <w:p w:rsidR="001D137B" w:rsidRPr="00E04A43" w:rsidRDefault="001D137B" w:rsidP="00E0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</w:t>
            </w: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.35-36 </w:t>
            </w:r>
          </w:p>
          <w:p w:rsidR="001D137B" w:rsidRPr="00E04A43" w:rsidRDefault="001D137B" w:rsidP="00E0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ст.109-112</w:t>
            </w:r>
          </w:p>
          <w:p w:rsidR="001D137B" w:rsidRPr="00E04A43" w:rsidRDefault="001D137B" w:rsidP="00E0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D137B" w:rsidRPr="00E04A43" w:rsidRDefault="001D137B" w:rsidP="00E0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1" w:history="1">
              <w:r w:rsidRPr="00E04A43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http://pedagogic-express.blogspot.com/2019/02/10.html</w:t>
              </w:r>
            </w:hyperlink>
          </w:p>
          <w:p w:rsidR="001D137B" w:rsidRPr="00E04A43" w:rsidRDefault="001D137B" w:rsidP="00E0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D137B" w:rsidRPr="00E04A43" w:rsidRDefault="001D137B" w:rsidP="00E04A4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hyperlink r:id="rId12" w:history="1">
              <w:r w:rsidRPr="00E04A43">
                <w:rPr>
                  <w:rStyle w:val="Hyperlink"/>
                  <w:sz w:val="28"/>
                  <w:szCs w:val="28"/>
                </w:rPr>
                <w:t>https://znanija.com/task/34156386</w:t>
              </w:r>
            </w:hyperlink>
          </w:p>
          <w:p w:rsidR="001D137B" w:rsidRPr="00E04A43" w:rsidRDefault="001D137B" w:rsidP="00E0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D137B" w:rsidRPr="00E04A43" w:rsidTr="00976845">
        <w:tc>
          <w:tcPr>
            <w:tcW w:w="1057" w:type="dxa"/>
          </w:tcPr>
          <w:p w:rsidR="001D137B" w:rsidRPr="00E04A43" w:rsidRDefault="001D137B" w:rsidP="00E04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 №41</w:t>
            </w:r>
          </w:p>
        </w:tc>
        <w:tc>
          <w:tcPr>
            <w:tcW w:w="4451" w:type="dxa"/>
          </w:tcPr>
          <w:p w:rsidR="001D137B" w:rsidRPr="00E04A43" w:rsidRDefault="001D137B" w:rsidP="00E04A43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</w:rPr>
              <w:t>Уживання великої літери</w:t>
            </w: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04A4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54" w:type="dxa"/>
          </w:tcPr>
          <w:p w:rsidR="001D137B" w:rsidRPr="00E04A43" w:rsidRDefault="001D137B" w:rsidP="00E04A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Вправа 3  ст.114</w:t>
            </w:r>
          </w:p>
          <w:p w:rsidR="001D137B" w:rsidRPr="00E04A43" w:rsidRDefault="001D137B" w:rsidP="00E04A4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Вправа 7 (1) ст..116</w:t>
            </w:r>
          </w:p>
        </w:tc>
        <w:tc>
          <w:tcPr>
            <w:tcW w:w="2786" w:type="dxa"/>
          </w:tcPr>
          <w:p w:rsidR="001D137B" w:rsidRPr="00E04A43" w:rsidRDefault="001D137B" w:rsidP="00E0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</w:t>
            </w: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.37-38 </w:t>
            </w:r>
          </w:p>
          <w:p w:rsidR="001D137B" w:rsidRPr="00E04A43" w:rsidRDefault="001D137B" w:rsidP="00E04A4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ст.113-116</w:t>
            </w:r>
          </w:p>
        </w:tc>
      </w:tr>
      <w:tr w:rsidR="001D137B" w:rsidRPr="00E04A43" w:rsidTr="00976845">
        <w:tc>
          <w:tcPr>
            <w:tcW w:w="1057" w:type="dxa"/>
          </w:tcPr>
          <w:p w:rsidR="001D137B" w:rsidRPr="00E04A43" w:rsidRDefault="001D137B" w:rsidP="00E04A43">
            <w:pPr>
              <w:spacing w:after="0" w:line="240" w:lineRule="auto"/>
              <w:jc w:val="center"/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 №42</w:t>
            </w:r>
          </w:p>
        </w:tc>
        <w:tc>
          <w:tcPr>
            <w:tcW w:w="4451" w:type="dxa"/>
          </w:tcPr>
          <w:p w:rsidR="001D137B" w:rsidRPr="00E04A43" w:rsidRDefault="001D137B" w:rsidP="00E04A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</w:rPr>
              <w:t>Правила перенесення слів із рядка в рядок</w:t>
            </w: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54" w:type="dxa"/>
          </w:tcPr>
          <w:p w:rsidR="001D137B" w:rsidRPr="00E04A43" w:rsidRDefault="001D137B" w:rsidP="00E04A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Вправа 2 ст.118 </w:t>
            </w:r>
          </w:p>
          <w:p w:rsidR="001D137B" w:rsidRDefault="001D137B" w:rsidP="00E04A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Вправа  7 (1) </w:t>
            </w:r>
          </w:p>
          <w:p w:rsidR="001D137B" w:rsidRPr="00E04A43" w:rsidRDefault="001D137B" w:rsidP="00E04A4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ст.. 121</w:t>
            </w:r>
          </w:p>
        </w:tc>
        <w:tc>
          <w:tcPr>
            <w:tcW w:w="2786" w:type="dxa"/>
          </w:tcPr>
          <w:p w:rsidR="001D137B" w:rsidRPr="00E04A43" w:rsidRDefault="001D137B" w:rsidP="00E0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</w:t>
            </w: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.39-40 </w:t>
            </w:r>
          </w:p>
          <w:p w:rsidR="001D137B" w:rsidRPr="00E04A43" w:rsidRDefault="001D137B" w:rsidP="00E04A4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ст.117-121</w:t>
            </w:r>
          </w:p>
        </w:tc>
      </w:tr>
      <w:tr w:rsidR="001D137B" w:rsidRPr="00E04A43" w:rsidTr="00976845">
        <w:tc>
          <w:tcPr>
            <w:tcW w:w="1057" w:type="dxa"/>
          </w:tcPr>
          <w:p w:rsidR="001D137B" w:rsidRPr="00E04A43" w:rsidRDefault="001D137B" w:rsidP="00E04A43">
            <w:pPr>
              <w:spacing w:after="0" w:line="240" w:lineRule="auto"/>
              <w:jc w:val="center"/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 №43</w:t>
            </w:r>
          </w:p>
        </w:tc>
        <w:tc>
          <w:tcPr>
            <w:tcW w:w="4451" w:type="dxa"/>
          </w:tcPr>
          <w:p w:rsidR="001D137B" w:rsidRPr="00E04A43" w:rsidRDefault="001D137B" w:rsidP="00E04A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</w:rPr>
              <w:t>Написання складних слів разом, окремо, з дефісом</w:t>
            </w: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54" w:type="dxa"/>
          </w:tcPr>
          <w:p w:rsidR="001D137B" w:rsidRPr="00E04A43" w:rsidRDefault="001D137B" w:rsidP="00E04A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Вправа 3 ст.124</w:t>
            </w:r>
          </w:p>
          <w:p w:rsidR="001D137B" w:rsidRPr="00E04A43" w:rsidRDefault="001D137B" w:rsidP="00E04A4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Вправа 7  ст.126</w:t>
            </w:r>
          </w:p>
        </w:tc>
        <w:tc>
          <w:tcPr>
            <w:tcW w:w="2786" w:type="dxa"/>
          </w:tcPr>
          <w:p w:rsidR="001D137B" w:rsidRPr="00E04A43" w:rsidRDefault="001D137B" w:rsidP="00E0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</w:t>
            </w: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.41 </w:t>
            </w:r>
          </w:p>
          <w:p w:rsidR="001D137B" w:rsidRPr="00E04A43" w:rsidRDefault="001D137B" w:rsidP="00E0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ст.122-126</w:t>
            </w:r>
          </w:p>
          <w:p w:rsidR="001D137B" w:rsidRPr="00E04A43" w:rsidRDefault="001D137B" w:rsidP="00E04A4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1D137B" w:rsidRPr="00E04A43" w:rsidTr="00976845">
        <w:tc>
          <w:tcPr>
            <w:tcW w:w="1057" w:type="dxa"/>
          </w:tcPr>
          <w:p w:rsidR="001D137B" w:rsidRPr="00E04A43" w:rsidRDefault="001D137B" w:rsidP="00E04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 №44</w:t>
            </w:r>
          </w:p>
        </w:tc>
        <w:tc>
          <w:tcPr>
            <w:tcW w:w="4451" w:type="dxa"/>
          </w:tcPr>
          <w:p w:rsidR="001D137B" w:rsidRPr="00E04A43" w:rsidRDefault="001D137B" w:rsidP="00E04A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A43">
              <w:rPr>
                <w:rFonts w:ascii="Times New Roman" w:hAnsi="Times New Roman"/>
                <w:sz w:val="28"/>
                <w:szCs w:val="28"/>
              </w:rPr>
              <w:t>Написання слів іншомовного походження. Правило «дев’ятки»</w:t>
            </w:r>
          </w:p>
        </w:tc>
        <w:tc>
          <w:tcPr>
            <w:tcW w:w="2254" w:type="dxa"/>
          </w:tcPr>
          <w:p w:rsidR="001D137B" w:rsidRPr="00E04A43" w:rsidRDefault="001D137B" w:rsidP="00E04A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Вправа 3 ст.129</w:t>
            </w:r>
          </w:p>
          <w:p w:rsidR="001D137B" w:rsidRPr="00E04A43" w:rsidRDefault="001D137B" w:rsidP="00E04A4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Вправа 7  ст.131</w:t>
            </w:r>
          </w:p>
        </w:tc>
        <w:tc>
          <w:tcPr>
            <w:tcW w:w="2786" w:type="dxa"/>
          </w:tcPr>
          <w:p w:rsidR="001D137B" w:rsidRPr="00E04A43" w:rsidRDefault="001D137B" w:rsidP="00E0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</w:t>
            </w: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.42</w:t>
            </w:r>
          </w:p>
          <w:p w:rsidR="001D137B" w:rsidRPr="00E04A43" w:rsidRDefault="001D137B" w:rsidP="00E04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4A43">
              <w:rPr>
                <w:rFonts w:ascii="Times New Roman" w:hAnsi="Times New Roman"/>
                <w:sz w:val="28"/>
                <w:szCs w:val="28"/>
                <w:lang w:val="uk-UA"/>
              </w:rPr>
              <w:t>ст.127-131</w:t>
            </w:r>
          </w:p>
          <w:p w:rsidR="001D137B" w:rsidRPr="00E04A43" w:rsidRDefault="001D137B" w:rsidP="00E04A4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1D137B" w:rsidRPr="00BB0BC9" w:rsidRDefault="001D137B" w:rsidP="009B2FE3">
      <w:pPr>
        <w:rPr>
          <w:lang w:val="uk-UA"/>
        </w:rPr>
      </w:pPr>
    </w:p>
    <w:sectPr w:rsidR="001D137B" w:rsidRPr="00BB0BC9" w:rsidSect="00E06583">
      <w:pgSz w:w="11906" w:h="16838"/>
      <w:pgMar w:top="568" w:right="850" w:bottom="5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BC9"/>
    <w:rsid w:val="000E028E"/>
    <w:rsid w:val="001C31B7"/>
    <w:rsid w:val="001D137B"/>
    <w:rsid w:val="002E01DE"/>
    <w:rsid w:val="0042338A"/>
    <w:rsid w:val="004645B6"/>
    <w:rsid w:val="00623241"/>
    <w:rsid w:val="00673A8B"/>
    <w:rsid w:val="00693418"/>
    <w:rsid w:val="006F2B06"/>
    <w:rsid w:val="006F6078"/>
    <w:rsid w:val="00705212"/>
    <w:rsid w:val="009654CF"/>
    <w:rsid w:val="00976845"/>
    <w:rsid w:val="009B2FE3"/>
    <w:rsid w:val="00AB60CD"/>
    <w:rsid w:val="00BB0BC9"/>
    <w:rsid w:val="00C66B35"/>
    <w:rsid w:val="00CD1130"/>
    <w:rsid w:val="00D51BAB"/>
    <w:rsid w:val="00DA0B90"/>
    <w:rsid w:val="00DB2EC8"/>
    <w:rsid w:val="00DF4D8C"/>
    <w:rsid w:val="00E04A43"/>
    <w:rsid w:val="00E06583"/>
    <w:rsid w:val="00EB110D"/>
    <w:rsid w:val="00ED6D44"/>
    <w:rsid w:val="00F6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3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0BC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0BC9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table" w:styleId="TableGrid">
    <w:name w:val="Table Grid"/>
    <w:basedOn w:val="TableNormal"/>
    <w:uiPriority w:val="99"/>
    <w:rsid w:val="00BB0B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B0BC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B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BC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6F2B0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06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1zDjSQCoX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REq5264cWN8" TargetMode="External"/><Relationship Id="rId12" Type="http://schemas.openxmlformats.org/officeDocument/2006/relationships/hyperlink" Target="https://znanija.com/task/341563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YA9XDMRpNQ" TargetMode="External"/><Relationship Id="rId11" Type="http://schemas.openxmlformats.org/officeDocument/2006/relationships/hyperlink" Target="http://pedagogic-express.blogspot.com/2019/02/10.html" TargetMode="External"/><Relationship Id="rId5" Type="http://schemas.openxmlformats.org/officeDocument/2006/relationships/hyperlink" Target="https://ppt-online.org/25065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s://youtu.be/jP2lVDZY8w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2</Pages>
  <Words>452</Words>
  <Characters>2582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8</cp:revision>
  <dcterms:created xsi:type="dcterms:W3CDTF">2020-03-17T21:22:00Z</dcterms:created>
  <dcterms:modified xsi:type="dcterms:W3CDTF">2020-03-18T08:14:00Z</dcterms:modified>
</cp:coreProperties>
</file>